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EE3FB5">
        <w:tc>
          <w:tcPr>
            <w:tcW w:w="2070" w:type="dxa"/>
          </w:tcPr>
          <w:p w:rsidR="00EE3FB5" w:rsidRDefault="00EE3FB5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EE3FB5" w:rsidRDefault="00967A56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90196EDE8943451299E83E7AC2A8695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82883">
                  <w:t>James Griffin</w:t>
                </w:r>
              </w:sdtContent>
            </w:sdt>
          </w:p>
          <w:p w:rsidR="00EE3FB5" w:rsidRDefault="00A82883" w:rsidP="00A82883">
            <w:pPr>
              <w:pStyle w:val="NoSpacing"/>
            </w:pPr>
            <w:r>
              <w:t>818 Lambrook Dr.</w:t>
            </w:r>
            <w:r w:rsidR="009E3587">
              <w:t>  </w:t>
            </w:r>
            <w:r w:rsidR="009E3587">
              <w:rPr>
                <w:rStyle w:val="Emphasis"/>
              </w:rPr>
              <w:t>|</w:t>
            </w:r>
            <w:r w:rsidR="009E3587">
              <w:t> </w:t>
            </w:r>
            <w:r w:rsidR="009E3587">
              <w:rPr>
                <w:kern w:val="20"/>
              </w:rPr>
              <w:t> </w:t>
            </w:r>
            <w:r>
              <w:t>james.griffin172@gmail.com</w:t>
            </w:r>
            <w:r w:rsidR="009E3587">
              <w:t>  </w:t>
            </w:r>
            <w:r w:rsidR="009E3587">
              <w:rPr>
                <w:rStyle w:val="Emphasis"/>
              </w:rPr>
              <w:t>|</w:t>
            </w:r>
            <w:r w:rsidR="009E3587">
              <w:t>  </w:t>
            </w:r>
            <w:r>
              <w:t>831.521.9673</w:t>
            </w:r>
          </w:p>
        </w:tc>
      </w:tr>
      <w:tr w:rsidR="00EE3FB5">
        <w:tc>
          <w:tcPr>
            <w:tcW w:w="2070" w:type="dxa"/>
          </w:tcPr>
          <w:p w:rsidR="00EE3FB5" w:rsidRDefault="009E3587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p w:rsidR="00EE3FB5" w:rsidRDefault="00A82883" w:rsidP="004F3989">
            <w:r>
              <w:t>Obtain</w:t>
            </w:r>
            <w:r w:rsidR="00DC1EDD">
              <w:t xml:space="preserve"> a position where I can use my </w:t>
            </w:r>
            <w:r>
              <w:t>training to</w:t>
            </w:r>
            <w:r w:rsidR="00DC1EDD">
              <w:t xml:space="preserve"> provide great customer service and advance in positions</w:t>
            </w:r>
            <w:r w:rsidR="004F3989">
              <w:t xml:space="preserve"> to start a career. </w:t>
            </w:r>
          </w:p>
        </w:tc>
      </w:tr>
      <w:tr w:rsidR="00EE3FB5">
        <w:tc>
          <w:tcPr>
            <w:tcW w:w="2070" w:type="dxa"/>
          </w:tcPr>
          <w:p w:rsidR="00EE3FB5" w:rsidRDefault="009E3587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p w:rsidR="00EE3FB5" w:rsidRDefault="002C501E" w:rsidP="002C501E">
            <w:r>
              <w:t>Trained in Hospitality, Working with Children, Environmental Technology and Theatre Tech.</w:t>
            </w:r>
            <w:r w:rsidR="004F3989">
              <w:t xml:space="preserve"> Very outgoing and friendly with great people skills.</w:t>
            </w:r>
            <w:r w:rsidR="00151DFE">
              <w:t xml:space="preserve"> Quick learner who pays close attention to detail to get tasks done quickly and correctly. </w:t>
            </w:r>
          </w:p>
        </w:tc>
      </w:tr>
      <w:tr w:rsidR="00EE3FB5">
        <w:tc>
          <w:tcPr>
            <w:tcW w:w="2070" w:type="dxa"/>
          </w:tcPr>
          <w:p w:rsidR="00EE3FB5" w:rsidRDefault="009E3587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9985482347264BDDB25A84FBE10B2162"/>
                  </w:placeholder>
                  <w15:repeatingSectionItem/>
                </w:sdtPr>
                <w:sdtEndPr/>
                <w:sdtContent>
                  <w:p w:rsidR="00EE3FB5" w:rsidRDefault="00A82883">
                    <w:pPr>
                      <w:pStyle w:val="Heading2"/>
                    </w:pPr>
                    <w:r>
                      <w:rPr>
                        <w:rStyle w:val="Strong"/>
                      </w:rPr>
                      <w:t>Central Coast</w:t>
                    </w:r>
                    <w:r w:rsidR="009E3587">
                      <w:t xml:space="preserve">, </w:t>
                    </w:r>
                    <w:r>
                      <w:t>Seaside, ca</w:t>
                    </w:r>
                  </w:p>
                  <w:p w:rsidR="00EE3FB5" w:rsidRDefault="00A82883">
                    <w:pPr>
                      <w:pStyle w:val="Heading3"/>
                    </w:pPr>
                    <w:r>
                      <w:t>high School diploma</w:t>
                    </w:r>
                  </w:p>
                  <w:p w:rsidR="00EE3FB5" w:rsidRDefault="00151DFE" w:rsidP="00A82883">
                    <w:pPr>
                      <w:spacing w:line="240" w:lineRule="auto"/>
                    </w:pPr>
                    <w:r>
                      <w:t>Graduated with a 3.2 GPA and</w:t>
                    </w:r>
                    <w:r w:rsidR="00A82883">
                      <w:t xml:space="preserve"> received certificates for training in Hospitality, Working with Children and Environmental Technology</w:t>
                    </w:r>
                    <w:r w:rsidR="00AA56A4">
                      <w:t xml:space="preserve">    </w:t>
                    </w:r>
                  </w:p>
                </w:sdtContent>
              </w:sdt>
            </w:sdtContent>
          </w:sdt>
        </w:tc>
      </w:tr>
      <w:tr w:rsidR="00EE3FB5">
        <w:tc>
          <w:tcPr>
            <w:tcW w:w="2070" w:type="dxa"/>
          </w:tcPr>
          <w:p w:rsidR="00EE3FB5" w:rsidRDefault="009E3587">
            <w:pPr>
              <w:pStyle w:val="Heading1"/>
            </w:pPr>
            <w:r>
              <w:t>Leadership</w:t>
            </w:r>
          </w:p>
        </w:tc>
        <w:tc>
          <w:tcPr>
            <w:tcW w:w="7650" w:type="dxa"/>
          </w:tcPr>
          <w:p w:rsidR="00EE3FB5" w:rsidRDefault="002C501E" w:rsidP="00151DFE">
            <w:r>
              <w:t xml:space="preserve">I own and manage a record label. </w:t>
            </w:r>
            <w:bookmarkStart w:id="0" w:name="_GoBack"/>
            <w:bookmarkEnd w:id="0"/>
          </w:p>
        </w:tc>
      </w:tr>
      <w:tr w:rsidR="00EE3FB5">
        <w:tc>
          <w:tcPr>
            <w:tcW w:w="2070" w:type="dxa"/>
          </w:tcPr>
          <w:p w:rsidR="00EE3FB5" w:rsidRDefault="009E3587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9985482347264BDDB25A84FBE10B2162"/>
                  </w:placeholder>
                  <w15:color w:val="C0C0C0"/>
                  <w15:repeatingSectionItem/>
                </w:sdtPr>
                <w:sdtEndPr/>
                <w:sdtContent>
                  <w:p w:rsidR="00EE3FB5" w:rsidRPr="002C501E" w:rsidRDefault="002C501E" w:rsidP="002C501E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r>
                      <w:rPr>
                        <w:rStyle w:val="Strong"/>
                      </w:rPr>
                      <w:t>Norm Peterson</w:t>
                    </w:r>
                  </w:p>
                  <w:p w:rsidR="002C501E" w:rsidRDefault="002C501E" w:rsidP="002C501E">
                    <w:pPr>
                      <w:spacing w:line="240" w:lineRule="auto"/>
                    </w:pPr>
                    <w:r>
                      <w:t>Phone: 831.402.2339</w:t>
                    </w:r>
                  </w:p>
                  <w:p w:rsidR="002C501E" w:rsidRDefault="002C501E" w:rsidP="002C501E">
                    <w:pPr>
                      <w:spacing w:line="240" w:lineRule="auto"/>
                      <w:rPr>
                        <w:rStyle w:val="Hyperlink"/>
                      </w:rPr>
                    </w:pPr>
                    <w:r>
                      <w:t xml:space="preserve">Email: </w:t>
                    </w:r>
                    <w:hyperlink r:id="rId7" w:history="1">
                      <w:r w:rsidRPr="00A10330">
                        <w:rPr>
                          <w:rStyle w:val="Hyperlink"/>
                        </w:rPr>
                        <w:t>ncurtisp@sbcglobabl.net</w:t>
                      </w:r>
                    </w:hyperlink>
                  </w:p>
                  <w:p w:rsidR="00DC1EDD" w:rsidRDefault="00DC1EDD" w:rsidP="002C501E">
                    <w:pPr>
                      <w:spacing w:line="240" w:lineRule="auto"/>
                    </w:pPr>
                  </w:p>
                  <w:p w:rsidR="00DC1EDD" w:rsidRDefault="00967A56" w:rsidP="002C501E">
                    <w:pPr>
                      <w:spacing w:line="240" w:lineRule="auto"/>
                    </w:pP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681700789"/>
                  <w:placeholder>
                    <w:docPart w:val="A20157B2AA57412C920B9B7EDBBA2CA1"/>
                  </w:placeholder>
                  <w15:color w:val="C0C0C0"/>
                  <w15:repeatingSectionItem/>
                </w:sdtPr>
                <w:sdtEndPr/>
                <w:sdtContent>
                  <w:p w:rsidR="00DC1EDD" w:rsidRPr="002C501E" w:rsidRDefault="00DC1EDD" w:rsidP="002C501E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r>
                      <w:rPr>
                        <w:rStyle w:val="Strong"/>
                      </w:rPr>
                      <w:t>Laurie Glover</w:t>
                    </w:r>
                  </w:p>
                  <w:p w:rsidR="00DC1EDD" w:rsidRDefault="00DC1EDD" w:rsidP="002C501E">
                    <w:pPr>
                      <w:spacing w:line="240" w:lineRule="auto"/>
                    </w:pPr>
                    <w:r>
                      <w:t>Phone: 910.619.2504</w:t>
                    </w:r>
                  </w:p>
                  <w:p w:rsidR="00EE3FB5" w:rsidRDefault="00967A56" w:rsidP="002C501E">
                    <w:pPr>
                      <w:spacing w:line="240" w:lineRule="auto"/>
                    </w:pPr>
                  </w:p>
                </w:sdtContent>
              </w:sdt>
            </w:sdtContent>
          </w:sdt>
        </w:tc>
      </w:tr>
    </w:tbl>
    <w:p w:rsidR="00EE3FB5" w:rsidRDefault="00EE3FB5"/>
    <w:sectPr w:rsidR="00EE3FB5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56" w:rsidRDefault="00967A56">
      <w:pPr>
        <w:spacing w:after="0" w:line="240" w:lineRule="auto"/>
      </w:pPr>
      <w:r>
        <w:separator/>
      </w:r>
    </w:p>
  </w:endnote>
  <w:endnote w:type="continuationSeparator" w:id="0">
    <w:p w:rsidR="00967A56" w:rsidRDefault="0096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B5" w:rsidRDefault="009E358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56" w:rsidRDefault="00967A56">
      <w:pPr>
        <w:spacing w:after="0" w:line="240" w:lineRule="auto"/>
      </w:pPr>
      <w:r>
        <w:separator/>
      </w:r>
    </w:p>
  </w:footnote>
  <w:footnote w:type="continuationSeparator" w:id="0">
    <w:p w:rsidR="00967A56" w:rsidRDefault="0096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3"/>
    <w:rsid w:val="00151DFE"/>
    <w:rsid w:val="002C501E"/>
    <w:rsid w:val="004F3989"/>
    <w:rsid w:val="00967A56"/>
    <w:rsid w:val="009D5E88"/>
    <w:rsid w:val="009E3587"/>
    <w:rsid w:val="00A82883"/>
    <w:rsid w:val="00AA56A4"/>
    <w:rsid w:val="00DC1EDD"/>
    <w:rsid w:val="00DE4757"/>
    <w:rsid w:val="00E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359B-8892-4076-A51C-3A210C5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01E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urtisp@sbcglobab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Basic%20resume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96EDE8943451299E83E7AC2A8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9DB0-768B-4C38-91FC-5ED8E26D0C96}"/>
      </w:docPartPr>
      <w:docPartBody>
        <w:p w:rsidR="00825254" w:rsidRDefault="00FD6464">
          <w:pPr>
            <w:pStyle w:val="90196EDE8943451299E83E7AC2A8695D"/>
          </w:pPr>
          <w:r>
            <w:t>[Your Name]</w:t>
          </w:r>
        </w:p>
      </w:docPartBody>
    </w:docPart>
    <w:docPart>
      <w:docPartPr>
        <w:name w:val="9985482347264BDDB25A84FBE10B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3FB0-13FB-48EE-B657-269ACEDE66BB}"/>
      </w:docPartPr>
      <w:docPartBody>
        <w:p w:rsidR="00825254" w:rsidRDefault="00FD6464">
          <w:pPr>
            <w:pStyle w:val="9985482347264BDDB25A84FBE10B216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0157B2AA57412C920B9B7EDBBA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EA32-73FD-4C0A-8672-ABD461516846}"/>
      </w:docPartPr>
      <w:docPartBody>
        <w:p w:rsidR="00110AF3" w:rsidRDefault="00825254" w:rsidP="00825254">
          <w:pPr>
            <w:pStyle w:val="A20157B2AA57412C920B9B7EDBBA2CA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4"/>
    <w:rsid w:val="00110AF3"/>
    <w:rsid w:val="003E6735"/>
    <w:rsid w:val="004825B1"/>
    <w:rsid w:val="00825254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6EDE8943451299E83E7AC2A8695D">
    <w:name w:val="90196EDE8943451299E83E7AC2A8695D"/>
  </w:style>
  <w:style w:type="paragraph" w:customStyle="1" w:styleId="80D5DCFAF6354CF08E6B0FB9B7AEDAC9">
    <w:name w:val="80D5DCFAF6354CF08E6B0FB9B7AEDAC9"/>
  </w:style>
  <w:style w:type="paragraph" w:customStyle="1" w:styleId="C1934FF3A3414F839E30B538B80ACFBF">
    <w:name w:val="C1934FF3A3414F839E30B538B80ACFBF"/>
  </w:style>
  <w:style w:type="paragraph" w:customStyle="1" w:styleId="09B327DEE14D4AEBBE3918E6C3DFCF7A">
    <w:name w:val="09B327DEE14D4AEBBE3918E6C3DFCF7A"/>
  </w:style>
  <w:style w:type="paragraph" w:customStyle="1" w:styleId="232DC05A829E4C498163BA6FDCCE0331">
    <w:name w:val="232DC05A829E4C498163BA6FDCCE0331"/>
  </w:style>
  <w:style w:type="paragraph" w:customStyle="1" w:styleId="B4958C1C92F747E6B610E6E650C5CBCC">
    <w:name w:val="B4958C1C92F747E6B610E6E650C5CBCC"/>
  </w:style>
  <w:style w:type="character" w:styleId="PlaceholderText">
    <w:name w:val="Placeholder Text"/>
    <w:basedOn w:val="DefaultParagraphFont"/>
    <w:uiPriority w:val="99"/>
    <w:semiHidden/>
    <w:rsid w:val="00825254"/>
    <w:rPr>
      <w:color w:val="808080"/>
    </w:rPr>
  </w:style>
  <w:style w:type="paragraph" w:customStyle="1" w:styleId="9985482347264BDDB25A84FBE10B2162">
    <w:name w:val="9985482347264BDDB25A84FBE10B2162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063F0512569A4381BC418EFA07A88CF8">
    <w:name w:val="063F0512569A4381BC418EFA07A88CF8"/>
  </w:style>
  <w:style w:type="paragraph" w:customStyle="1" w:styleId="709464530805403AB11F7A19170B161F">
    <w:name w:val="709464530805403AB11F7A19170B161F"/>
  </w:style>
  <w:style w:type="paragraph" w:customStyle="1" w:styleId="EDB62E93EB7C4FC29ED7F550B04674F8">
    <w:name w:val="EDB62E93EB7C4FC29ED7F550B04674F8"/>
  </w:style>
  <w:style w:type="paragraph" w:customStyle="1" w:styleId="BE306386D83A4EA8A48AC13E387AEEB0">
    <w:name w:val="BE306386D83A4EA8A48AC13E387AEEB0"/>
  </w:style>
  <w:style w:type="paragraph" w:customStyle="1" w:styleId="84B3B99F83E048F4AB9FDFEA917D2135">
    <w:name w:val="84B3B99F83E048F4AB9FDFEA917D2135"/>
  </w:style>
  <w:style w:type="paragraph" w:customStyle="1" w:styleId="D30D22E015144E498EAFA508D980565C">
    <w:name w:val="D30D22E015144E498EAFA508D980565C"/>
  </w:style>
  <w:style w:type="paragraph" w:customStyle="1" w:styleId="CC9BCB4B33AE49388F32CC6295FC50C4">
    <w:name w:val="CC9BCB4B33AE49388F32CC6295FC50C4"/>
  </w:style>
  <w:style w:type="paragraph" w:customStyle="1" w:styleId="D4A22443F35845B989161665E019C320">
    <w:name w:val="D4A22443F35845B989161665E019C320"/>
  </w:style>
  <w:style w:type="paragraph" w:customStyle="1" w:styleId="F0EE9E76E92840FD8D21515E5E0249CC">
    <w:name w:val="F0EE9E76E92840FD8D21515E5E0249CC"/>
  </w:style>
  <w:style w:type="paragraph" w:customStyle="1" w:styleId="6083F8AE9DC649F884B20DA0CD2B478F">
    <w:name w:val="6083F8AE9DC649F884B20DA0CD2B478F"/>
  </w:style>
  <w:style w:type="paragraph" w:customStyle="1" w:styleId="672996226A0D4977B74D7543BFBCCF66">
    <w:name w:val="672996226A0D4977B74D7543BFBCCF66"/>
  </w:style>
  <w:style w:type="paragraph" w:customStyle="1" w:styleId="B530C88EC3C04C648EC50EDF9F25E490">
    <w:name w:val="B530C88EC3C04C648EC50EDF9F25E490"/>
  </w:style>
  <w:style w:type="paragraph" w:customStyle="1" w:styleId="EF3D3F2532774E2D952E7BFC5F731849">
    <w:name w:val="EF3D3F2532774E2D952E7BFC5F731849"/>
  </w:style>
  <w:style w:type="paragraph" w:customStyle="1" w:styleId="A6340204D1034C26BFA504C23464061F">
    <w:name w:val="A6340204D1034C26BFA504C23464061F"/>
  </w:style>
  <w:style w:type="paragraph" w:customStyle="1" w:styleId="A20157B2AA57412C920B9B7EDBBA2CA1">
    <w:name w:val="A20157B2AA57412C920B9B7EDBBA2CA1"/>
    <w:rsid w:val="00825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resume(3).dotx</Template>
  <TotalTime>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Griffin</dc:creator>
  <cp:keywords/>
  <dc:description/>
  <cp:lastModifiedBy>James Griffin</cp:lastModifiedBy>
  <cp:revision>5</cp:revision>
  <dcterms:created xsi:type="dcterms:W3CDTF">2014-02-22T19:40:00Z</dcterms:created>
  <dcterms:modified xsi:type="dcterms:W3CDTF">2014-03-05T13:53:00Z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